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noProof/>
          <w:sz w:val="28"/>
          <w:szCs w:val="28"/>
        </w:rPr>
      </w:pPr>
    </w:p>
    <w:p w:rsidR="002204C0" w:rsidRPr="006572DF" w:rsidRDefault="002204C0" w:rsidP="0067417E">
      <w:pPr>
        <w:pStyle w:val="Hlavika"/>
        <w:tabs>
          <w:tab w:val="clear" w:pos="4536"/>
          <w:tab w:val="clear" w:pos="9072"/>
        </w:tabs>
        <w:jc w:val="center"/>
        <w:outlineLvl w:val="0"/>
        <w:rPr>
          <w:b/>
          <w:bCs/>
          <w:iCs/>
          <w:noProof/>
          <w:sz w:val="28"/>
          <w:szCs w:val="28"/>
        </w:rPr>
      </w:pPr>
      <w:r w:rsidRPr="006572DF">
        <w:rPr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6572DF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iCs/>
          <w:noProof/>
          <w:sz w:val="22"/>
          <w:szCs w:val="22"/>
        </w:rPr>
      </w:pPr>
      <w:r w:rsidRPr="006572DF">
        <w:rPr>
          <w:b/>
          <w:bCs/>
          <w:iCs/>
          <w:noProof/>
          <w:sz w:val="28"/>
          <w:szCs w:val="28"/>
        </w:rPr>
        <w:t>o vyplatenie poistného plnenia</w:t>
      </w:r>
      <w:r w:rsidR="008A1F3C" w:rsidRPr="006572DF">
        <w:rPr>
          <w:b/>
          <w:bCs/>
          <w:iCs/>
          <w:noProof/>
          <w:sz w:val="28"/>
          <w:szCs w:val="28"/>
        </w:rPr>
        <w:t xml:space="preserve"> rozpočtom</w:t>
      </w:r>
      <w:r w:rsidRPr="006572DF">
        <w:rPr>
          <w:b/>
          <w:bCs/>
          <w:iCs/>
          <w:noProof/>
          <w:sz w:val="22"/>
          <w:szCs w:val="22"/>
        </w:rPr>
        <w:t xml:space="preserve"> </w:t>
      </w:r>
      <w:r w:rsidR="00A33E93" w:rsidRPr="006572DF">
        <w:rPr>
          <w:iCs/>
          <w:noProof/>
          <w:sz w:val="22"/>
          <w:szCs w:val="22"/>
        </w:rPr>
        <w:t>_________________________________________________________</w:t>
      </w:r>
      <w:r w:rsidR="006572DF">
        <w:rPr>
          <w:iCs/>
          <w:noProof/>
          <w:sz w:val="22"/>
          <w:szCs w:val="22"/>
        </w:rPr>
        <w:t>__________________</w:t>
      </w:r>
      <w:r w:rsidR="00A33E93" w:rsidRPr="006572DF">
        <w:rPr>
          <w:iCs/>
          <w:noProof/>
          <w:sz w:val="22"/>
          <w:szCs w:val="22"/>
        </w:rPr>
        <w:t>________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Žiadam o úhradu poistného plnenia z PU č.  .....................................................................</w:t>
      </w:r>
      <w:r w:rsidR="006572DF">
        <w:rPr>
          <w:iCs/>
          <w:sz w:val="22"/>
          <w:szCs w:val="22"/>
        </w:rPr>
        <w:t>...............</w:t>
      </w:r>
      <w:r w:rsidRPr="006572DF">
        <w:rPr>
          <w:iCs/>
          <w:sz w:val="22"/>
          <w:szCs w:val="22"/>
        </w:rPr>
        <w:t>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N</w:t>
      </w:r>
      <w:r w:rsidR="00A33E93" w:rsidRPr="006572DF">
        <w:rPr>
          <w:iCs/>
          <w:sz w:val="22"/>
          <w:szCs w:val="22"/>
        </w:rPr>
        <w:t>áz</w:t>
      </w:r>
      <w:r>
        <w:rPr>
          <w:iCs/>
          <w:sz w:val="22"/>
          <w:szCs w:val="22"/>
        </w:rPr>
        <w:t>ov/m</w:t>
      </w:r>
      <w:r w:rsidR="00A33E93" w:rsidRPr="006572DF">
        <w:rPr>
          <w:iCs/>
          <w:sz w:val="22"/>
          <w:szCs w:val="22"/>
        </w:rPr>
        <w:t>eno kli</w:t>
      </w:r>
      <w:r w:rsidR="00A33E93" w:rsidRPr="006572DF">
        <w:rPr>
          <w:iCs/>
          <w:sz w:val="22"/>
          <w:szCs w:val="22"/>
        </w:rPr>
        <w:t>e</w:t>
      </w:r>
      <w:r w:rsidR="00A33E93" w:rsidRPr="006572DF">
        <w:rPr>
          <w:iCs/>
          <w:sz w:val="22"/>
          <w:szCs w:val="22"/>
        </w:rPr>
        <w:t>nta</w:t>
      </w:r>
      <w:r>
        <w:rPr>
          <w:iCs/>
          <w:sz w:val="22"/>
          <w:szCs w:val="22"/>
        </w:rPr>
        <w:t xml:space="preserve">: 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</w:t>
      </w:r>
      <w:r>
        <w:rPr>
          <w:iCs/>
          <w:sz w:val="22"/>
          <w:szCs w:val="22"/>
        </w:rPr>
        <w:t>...............</w:t>
      </w:r>
      <w:r w:rsidR="00A33E93" w:rsidRPr="006572DF">
        <w:rPr>
          <w:iCs/>
          <w:sz w:val="22"/>
          <w:szCs w:val="22"/>
        </w:rPr>
        <w:t>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ozi</w:t>
      </w:r>
      <w:r w:rsidR="00A33E93" w:rsidRPr="006572DF">
        <w:rPr>
          <w:iCs/>
          <w:sz w:val="22"/>
          <w:szCs w:val="22"/>
        </w:rPr>
        <w:t>d</w:t>
      </w:r>
      <w:r>
        <w:rPr>
          <w:iCs/>
          <w:sz w:val="22"/>
          <w:szCs w:val="22"/>
        </w:rPr>
        <w:t>lo/</w:t>
      </w:r>
      <w:r w:rsidR="00A33E93" w:rsidRPr="006572DF">
        <w:rPr>
          <w:iCs/>
          <w:sz w:val="22"/>
          <w:szCs w:val="22"/>
        </w:rPr>
        <w:t>typ</w:t>
      </w:r>
      <w:r>
        <w:rPr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>.......................................................................</w:t>
      </w:r>
      <w:r>
        <w:rPr>
          <w:iCs/>
          <w:sz w:val="22"/>
          <w:szCs w:val="22"/>
        </w:rPr>
        <w:t xml:space="preserve"> </w:t>
      </w:r>
      <w:r w:rsidR="00A33E93" w:rsidRPr="006572DF">
        <w:rPr>
          <w:iCs/>
          <w:sz w:val="22"/>
          <w:szCs w:val="22"/>
        </w:rPr>
        <w:t>EČ</w:t>
      </w:r>
      <w:r w:rsidR="00803AF4"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.............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center"/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Ú</w:t>
      </w:r>
      <w:r w:rsidR="00A33E93" w:rsidRPr="006572DF">
        <w:rPr>
          <w:iCs/>
          <w:sz w:val="22"/>
          <w:szCs w:val="22"/>
        </w:rPr>
        <w:t>č</w:t>
      </w:r>
      <w:r>
        <w:rPr>
          <w:iCs/>
          <w:sz w:val="22"/>
          <w:szCs w:val="22"/>
        </w:rPr>
        <w:t>et číslo/ IBAN / BIC:</w:t>
      </w:r>
      <w:r w:rsidR="006572DF">
        <w:rPr>
          <w:iCs/>
          <w:sz w:val="22"/>
          <w:szCs w:val="22"/>
        </w:rPr>
        <w:t xml:space="preserve"> .....</w:t>
      </w:r>
      <w:r w:rsidR="00A33E93" w:rsidRPr="006572DF">
        <w:rPr>
          <w:iCs/>
          <w:sz w:val="22"/>
          <w:szCs w:val="22"/>
        </w:rPr>
        <w:t>.....................................................</w:t>
      </w:r>
      <w:r>
        <w:rPr>
          <w:iCs/>
          <w:sz w:val="22"/>
          <w:szCs w:val="22"/>
        </w:rPr>
        <w:t>.............</w:t>
      </w:r>
      <w:r w:rsidR="006572DF">
        <w:rPr>
          <w:iCs/>
          <w:sz w:val="22"/>
          <w:szCs w:val="22"/>
        </w:rPr>
        <w:t>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resp. adresa</w:t>
      </w:r>
      <w:bookmarkStart w:id="0" w:name="_GoBack"/>
      <w:bookmarkEnd w:id="0"/>
      <w:r w:rsidR="006572DF">
        <w:rPr>
          <w:iCs/>
          <w:sz w:val="22"/>
          <w:szCs w:val="22"/>
        </w:rPr>
        <w:t>: .............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03AF4" w:rsidRPr="006572DF" w:rsidRDefault="00803AF4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b/>
          <w:iCs/>
          <w:sz w:val="22"/>
          <w:szCs w:val="22"/>
        </w:rPr>
        <w:t>Telefón klienta</w:t>
      </w:r>
      <w:r w:rsidR="00A33E93" w:rsidRPr="006572DF">
        <w:rPr>
          <w:b/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67417E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br/>
      </w:r>
      <w:r w:rsidR="0067417E" w:rsidRPr="006572DF">
        <w:rPr>
          <w:b/>
          <w:iCs/>
          <w:sz w:val="22"/>
          <w:szCs w:val="22"/>
        </w:rPr>
        <w:t>E - mail klienta:</w:t>
      </w:r>
      <w:r w:rsidR="0067417E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 xml:space="preserve">                                          </w:t>
      </w:r>
      <w:r w:rsidR="006572DF">
        <w:rPr>
          <w:iCs/>
          <w:sz w:val="22"/>
          <w:szCs w:val="22"/>
        </w:rPr>
        <w:t xml:space="preserve">   </w:t>
      </w:r>
      <w:r w:rsidRPr="006572DF">
        <w:rPr>
          <w:iCs/>
          <w:sz w:val="22"/>
          <w:szCs w:val="22"/>
        </w:rPr>
        <w:t>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sz w:val="22"/>
          <w:szCs w:val="22"/>
        </w:rPr>
        <w:t xml:space="preserve">                                                                          </w:t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  <w:t xml:space="preserve">   </w:t>
      </w:r>
      <w:r w:rsidR="006572DF">
        <w:rPr>
          <w:sz w:val="22"/>
          <w:szCs w:val="22"/>
        </w:rPr>
        <w:t xml:space="preserve">         </w:t>
      </w:r>
      <w:r w:rsidRPr="006572DF">
        <w:rPr>
          <w:iCs/>
          <w:sz w:val="22"/>
          <w:szCs w:val="22"/>
        </w:rPr>
        <w:t>podpis klienta  (pečiatka)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 ....</w:t>
      </w:r>
      <w:r w:rsidR="006572DF">
        <w:rPr>
          <w:iCs/>
          <w:sz w:val="22"/>
          <w:szCs w:val="22"/>
        </w:rPr>
        <w:t>........</w:t>
      </w:r>
      <w:r w:rsidRPr="006572DF">
        <w:rPr>
          <w:iCs/>
          <w:sz w:val="22"/>
          <w:szCs w:val="22"/>
        </w:rPr>
        <w:t>..........................  dňa ..................................</w:t>
      </w:r>
    </w:p>
    <w:p w:rsidR="00EB206A" w:rsidRPr="00A33E93" w:rsidRDefault="00EB206A" w:rsidP="00A33E93"/>
    <w:sectPr w:rsidR="00EB206A" w:rsidRPr="00A33E93" w:rsidSect="003621F9">
      <w:footerReference w:type="even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126" w:right="851" w:bottom="2268" w:left="851" w:header="703" w:footer="5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C43" w:rsidRDefault="00086C43">
      <w:r>
        <w:separator/>
      </w:r>
    </w:p>
  </w:endnote>
  <w:endnote w:type="continuationSeparator" w:id="0">
    <w:p w:rsidR="00086C43" w:rsidRDefault="0008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Pr="003211CF" w:rsidRDefault="003211CF" w:rsidP="003211CF">
    <w:pPr>
      <w:pStyle w:val="Pt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pt;height:41.25pt">
          <v:imagedata r:id="rId1" o:title="SABLONA pre paticku-Malu+Line180x14 (LEFT)-2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C43" w:rsidRDefault="00086C43">
      <w:r>
        <w:separator/>
      </w:r>
    </w:p>
  </w:footnote>
  <w:footnote w:type="continuationSeparator" w:id="0">
    <w:p w:rsidR="00086C43" w:rsidRDefault="0008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Pr="006572DF" w:rsidRDefault="006572DF" w:rsidP="006572DF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84pt">
          <v:imagedata r:id="rId1" o:title="01_G_Lines_MONOCHROM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06A"/>
    <w:rsid w:val="00056890"/>
    <w:rsid w:val="00086C43"/>
    <w:rsid w:val="00173868"/>
    <w:rsid w:val="002204C0"/>
    <w:rsid w:val="00272407"/>
    <w:rsid w:val="003062A5"/>
    <w:rsid w:val="003211CF"/>
    <w:rsid w:val="00347E27"/>
    <w:rsid w:val="00356D22"/>
    <w:rsid w:val="003621F9"/>
    <w:rsid w:val="00386461"/>
    <w:rsid w:val="003A1F70"/>
    <w:rsid w:val="004E33E2"/>
    <w:rsid w:val="00512A5B"/>
    <w:rsid w:val="0052070B"/>
    <w:rsid w:val="00554270"/>
    <w:rsid w:val="00644532"/>
    <w:rsid w:val="006572DF"/>
    <w:rsid w:val="0066776C"/>
    <w:rsid w:val="006729A7"/>
    <w:rsid w:val="0067417E"/>
    <w:rsid w:val="007701BB"/>
    <w:rsid w:val="007E6A6A"/>
    <w:rsid w:val="00803AF4"/>
    <w:rsid w:val="008A1F3C"/>
    <w:rsid w:val="008C1F1E"/>
    <w:rsid w:val="009269C5"/>
    <w:rsid w:val="009319CA"/>
    <w:rsid w:val="009978AD"/>
    <w:rsid w:val="009A5EC6"/>
    <w:rsid w:val="00A33E93"/>
    <w:rsid w:val="00B03324"/>
    <w:rsid w:val="00BB354B"/>
    <w:rsid w:val="00BD77CD"/>
    <w:rsid w:val="00C959FA"/>
    <w:rsid w:val="00D53016"/>
    <w:rsid w:val="00E347D7"/>
    <w:rsid w:val="00E751D5"/>
    <w:rsid w:val="00EB206A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272407"/>
    <w:rPr>
      <w:color w:val="0000FF"/>
      <w:u w:val="single"/>
    </w:rPr>
  </w:style>
  <w:style w:type="paragraph" w:styleId="truktradokumentu">
    <w:name w:val="Document Map"/>
    <w:basedOn w:val="Normlny"/>
    <w:semiHidden/>
    <w:rsid w:val="006741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THEBEN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Cambalikova Ivana</cp:lastModifiedBy>
  <cp:revision>2</cp:revision>
  <cp:lastPrinted>2009-02-10T10:03:00Z</cp:lastPrinted>
  <dcterms:created xsi:type="dcterms:W3CDTF">2014-02-05T10:55:00Z</dcterms:created>
  <dcterms:modified xsi:type="dcterms:W3CDTF">2014-02-05T10:55:00Z</dcterms:modified>
</cp:coreProperties>
</file>